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5" w:rsidRDefault="002242F5" w:rsidP="00AF54E3">
      <w:pPr>
        <w:pStyle w:val="Cap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42F5" w:rsidRDefault="002242F5" w:rsidP="00AF54E3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63713752" r:id="rId5"/>
        </w:pict>
      </w:r>
      <w:r>
        <w:rPr>
          <w:b/>
          <w:sz w:val="28"/>
          <w:szCs w:val="28"/>
        </w:rPr>
        <w:t>УКРАЇНА</w:t>
      </w:r>
    </w:p>
    <w:p w:rsidR="002242F5" w:rsidRDefault="002242F5" w:rsidP="00AF54E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242F5" w:rsidRDefault="002242F5" w:rsidP="00AF54E3">
      <w:pPr>
        <w:jc w:val="center"/>
        <w:rPr>
          <w:b/>
          <w:sz w:val="26"/>
          <w:szCs w:val="26"/>
        </w:rPr>
      </w:pPr>
    </w:p>
    <w:p w:rsidR="002242F5" w:rsidRDefault="002242F5" w:rsidP="00AF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242F5" w:rsidRDefault="002242F5" w:rsidP="00AF54E3">
      <w:pPr>
        <w:jc w:val="center"/>
        <w:rPr>
          <w:b/>
          <w:sz w:val="28"/>
          <w:szCs w:val="28"/>
        </w:rPr>
      </w:pPr>
    </w:p>
    <w:p w:rsidR="002242F5" w:rsidRDefault="002242F5" w:rsidP="00AF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_______________ сесії Нетішинської міської ради</w:t>
      </w:r>
    </w:p>
    <w:p w:rsidR="002242F5" w:rsidRDefault="002242F5" w:rsidP="00AF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2242F5" w:rsidRDefault="002242F5" w:rsidP="00AF54E3">
      <w:pPr>
        <w:rPr>
          <w:sz w:val="28"/>
          <w:szCs w:val="28"/>
        </w:rPr>
      </w:pPr>
    </w:p>
    <w:p w:rsidR="002242F5" w:rsidRPr="00AF54E3" w:rsidRDefault="002242F5" w:rsidP="00AF54E3">
      <w:pPr>
        <w:jc w:val="both"/>
        <w:rPr>
          <w:sz w:val="28"/>
          <w:szCs w:val="28"/>
        </w:rPr>
      </w:pPr>
      <w:r w:rsidRPr="00AF54E3">
        <w:rPr>
          <w:b/>
          <w:sz w:val="28"/>
          <w:szCs w:val="28"/>
        </w:rPr>
        <w:t>__.__.2017</w:t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  <w:t>Нетішин</w:t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</w:r>
      <w:r w:rsidRPr="00AF54E3">
        <w:rPr>
          <w:b/>
          <w:sz w:val="28"/>
          <w:szCs w:val="28"/>
        </w:rPr>
        <w:tab/>
        <w:t xml:space="preserve">       № __/___</w:t>
      </w:r>
    </w:p>
    <w:p w:rsidR="002242F5" w:rsidRPr="00AF54E3" w:rsidRDefault="002242F5" w:rsidP="007201F7">
      <w:pPr>
        <w:rPr>
          <w:sz w:val="28"/>
          <w:szCs w:val="28"/>
        </w:rPr>
      </w:pPr>
    </w:p>
    <w:p w:rsidR="002242F5" w:rsidRPr="00AF54E3" w:rsidRDefault="002242F5" w:rsidP="00AF54E3">
      <w:pPr>
        <w:widowControl w:val="0"/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Про внесення змін до рішення сімнадцятої сесії Нетішинської міської ради VIІ скликання від 30 вересня 2016 року № 17/796 «Про затвердження Положення про громадський бюджет (бюджет участі) у місті Нетішин»</w:t>
      </w:r>
    </w:p>
    <w:p w:rsidR="002242F5" w:rsidRPr="00AF54E3" w:rsidRDefault="002242F5" w:rsidP="007201F7">
      <w:pPr>
        <w:ind w:right="5478"/>
        <w:jc w:val="both"/>
        <w:rPr>
          <w:sz w:val="28"/>
          <w:szCs w:val="28"/>
        </w:rPr>
      </w:pPr>
    </w:p>
    <w:p w:rsidR="002242F5" w:rsidRPr="00AF54E3" w:rsidRDefault="002242F5" w:rsidP="007201F7">
      <w:pPr>
        <w:ind w:right="-5" w:firstLine="740"/>
        <w:jc w:val="both"/>
        <w:rPr>
          <w:rStyle w:val="22pt"/>
          <w:rFonts w:ascii="Times New Roman" w:hAnsi="Times New Roman"/>
          <w:spacing w:val="0"/>
          <w:sz w:val="28"/>
          <w:szCs w:val="28"/>
        </w:rPr>
      </w:pPr>
      <w:r w:rsidRPr="00AF54E3">
        <w:rPr>
          <w:sz w:val="28"/>
          <w:szCs w:val="28"/>
        </w:rPr>
        <w:t xml:space="preserve">Відповідно до пункту 22 частини 1 статті 26, пункту 3 частини 4 статті 42 Закону України «Про місцеве самоврядування в Україні», Нетішинська міська рада    </w:t>
      </w:r>
      <w:r w:rsidRPr="00AF54E3">
        <w:rPr>
          <w:rStyle w:val="22pt"/>
          <w:rFonts w:ascii="Times New Roman" w:hAnsi="Times New Roman"/>
          <w:spacing w:val="0"/>
          <w:sz w:val="28"/>
          <w:szCs w:val="28"/>
        </w:rPr>
        <w:t>в и р і ш и л а:</w:t>
      </w:r>
    </w:p>
    <w:p w:rsidR="002242F5" w:rsidRPr="00AF54E3" w:rsidRDefault="002242F5" w:rsidP="007201F7">
      <w:pPr>
        <w:ind w:right="-5"/>
        <w:jc w:val="both"/>
        <w:rPr>
          <w:sz w:val="28"/>
          <w:szCs w:val="28"/>
        </w:rPr>
      </w:pP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54E3">
        <w:rPr>
          <w:sz w:val="28"/>
          <w:szCs w:val="28"/>
        </w:rPr>
        <w:t>Унести до рішення сімнадцятої сесії Нетішинської міської ради                         VIІ скликання від 30 вересня 2016 року № 17/796 «Про затвердження Положення про громадський бюджет (бюджет участі) у місті Нетішин» такі зміни:</w:t>
      </w: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1.1.</w:t>
      </w:r>
      <w:r>
        <w:rPr>
          <w:sz w:val="28"/>
          <w:szCs w:val="28"/>
        </w:rPr>
        <w:t xml:space="preserve"> у</w:t>
      </w:r>
      <w:r w:rsidRPr="00AF54E3">
        <w:rPr>
          <w:sz w:val="28"/>
          <w:szCs w:val="28"/>
        </w:rPr>
        <w:t xml:space="preserve"> додатку до рішення «Положення про громадський бюджет (бюджет участі) у місті Нетішин»:</w:t>
      </w: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пункт 3.4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3 доповнити словами «або електронному вигляді: платформа «Розумне місто - Неті</w:t>
      </w:r>
      <w:r>
        <w:rPr>
          <w:sz w:val="28"/>
          <w:szCs w:val="28"/>
        </w:rPr>
        <w:t>шин» розділ «Громадський бюджет</w:t>
      </w:r>
      <w:r w:rsidRPr="00AF54E3">
        <w:rPr>
          <w:sz w:val="28"/>
          <w:szCs w:val="28"/>
        </w:rPr>
        <w:t>»;</w:t>
      </w: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у пункті 4.7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4 після слів «на офіційному сайті Нетішинської міської ради» доповнити словами «та платформі «Розумне місто - Нетішин» розділ «Громадський бюджет»;</w:t>
      </w: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пункті 5.1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5 доповнити словами «або платформі «Розумне місто - Нетішин» розділ «Громадський бюджет»»;</w:t>
      </w:r>
    </w:p>
    <w:p w:rsidR="002242F5" w:rsidRPr="00AF54E3" w:rsidRDefault="002242F5" w:rsidP="00720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абзац 2 пункту 5.5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5 доповнити словами «платформи «Розумне місто - Нетішин» розділ «Громадський бюджет»»;</w:t>
      </w:r>
    </w:p>
    <w:p w:rsidR="002242F5" w:rsidRPr="00AF54E3" w:rsidRDefault="002242F5" w:rsidP="00227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абзац 4 пункту 5.6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5 викласти у редакції: «заповнення електронного бланку на платформі «Розумне місто - Нетішин» розділ «Громадський бюджет»»;</w:t>
      </w:r>
    </w:p>
    <w:p w:rsidR="002242F5" w:rsidRDefault="002242F5" w:rsidP="00227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- пункт 7.4</w:t>
      </w:r>
      <w:r>
        <w:rPr>
          <w:sz w:val="28"/>
          <w:szCs w:val="28"/>
        </w:rPr>
        <w:t>.</w:t>
      </w:r>
      <w:r w:rsidRPr="00AF54E3">
        <w:rPr>
          <w:sz w:val="28"/>
          <w:szCs w:val="28"/>
        </w:rPr>
        <w:t xml:space="preserve"> частини 7 доповнити абзацом: «Інформацію щодо електронного інструменту «Громадський бюджет» можна отримати у </w:t>
      </w:r>
      <w:r>
        <w:rPr>
          <w:sz w:val="28"/>
          <w:szCs w:val="28"/>
        </w:rPr>
        <w:t xml:space="preserve">               </w:t>
      </w:r>
      <w:r w:rsidRPr="00AF54E3">
        <w:rPr>
          <w:sz w:val="28"/>
          <w:szCs w:val="28"/>
        </w:rPr>
        <w:t>КП Н</w:t>
      </w:r>
      <w:r>
        <w:rPr>
          <w:sz w:val="28"/>
          <w:szCs w:val="28"/>
        </w:rPr>
        <w:t>МР «Агенція місцевого розвитку»</w:t>
      </w:r>
      <w:r w:rsidRPr="00AF54E3">
        <w:rPr>
          <w:sz w:val="28"/>
          <w:szCs w:val="28"/>
        </w:rPr>
        <w:t>.</w:t>
      </w:r>
    </w:p>
    <w:p w:rsidR="002242F5" w:rsidRDefault="002242F5" w:rsidP="00AF54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242F5" w:rsidRPr="00AF54E3" w:rsidRDefault="002242F5" w:rsidP="00AF54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2F5" w:rsidRPr="00AF54E3" w:rsidRDefault="002242F5" w:rsidP="00F26D89">
      <w:pPr>
        <w:ind w:firstLine="708"/>
        <w:jc w:val="both"/>
        <w:rPr>
          <w:sz w:val="28"/>
          <w:szCs w:val="28"/>
        </w:rPr>
      </w:pPr>
      <w:r w:rsidRPr="00AF54E3">
        <w:rPr>
          <w:sz w:val="28"/>
          <w:szCs w:val="28"/>
        </w:rPr>
        <w:t>2. Контроль за виконанням цього рішення покласти на постійну комісію міської ради з питань бюджету, фінансів, податкової та тарифної політики (Самохіна М.О.) та заступника міського голови Романюка І.В.</w:t>
      </w:r>
    </w:p>
    <w:p w:rsidR="002242F5" w:rsidRDefault="002242F5" w:rsidP="00AF5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F5" w:rsidRDefault="002242F5" w:rsidP="00AF5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F5" w:rsidRDefault="002242F5" w:rsidP="00AF5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F5" w:rsidRDefault="002242F5" w:rsidP="00AF5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F5" w:rsidRPr="00AF54E3" w:rsidRDefault="002242F5" w:rsidP="00AF5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F5" w:rsidRPr="00AF54E3" w:rsidRDefault="002242F5" w:rsidP="007201F7">
      <w:pPr>
        <w:rPr>
          <w:sz w:val="28"/>
          <w:szCs w:val="28"/>
        </w:rPr>
      </w:pPr>
      <w:r w:rsidRPr="00AF54E3">
        <w:rPr>
          <w:sz w:val="28"/>
          <w:szCs w:val="28"/>
        </w:rPr>
        <w:t>Міський голова</w:t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 w:rsidRPr="00AF54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4E3">
        <w:rPr>
          <w:sz w:val="28"/>
          <w:szCs w:val="28"/>
        </w:rPr>
        <w:t>О.О.Супрунюк</w:t>
      </w:r>
    </w:p>
    <w:sectPr w:rsidR="002242F5" w:rsidRPr="00AF54E3" w:rsidSect="00AF5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F7"/>
    <w:rsid w:val="00034009"/>
    <w:rsid w:val="001505EE"/>
    <w:rsid w:val="00154EAA"/>
    <w:rsid w:val="001F29E4"/>
    <w:rsid w:val="002242F5"/>
    <w:rsid w:val="00227636"/>
    <w:rsid w:val="00254222"/>
    <w:rsid w:val="00330F0A"/>
    <w:rsid w:val="00452B28"/>
    <w:rsid w:val="0054621F"/>
    <w:rsid w:val="0071328B"/>
    <w:rsid w:val="007201F7"/>
    <w:rsid w:val="00A317BF"/>
    <w:rsid w:val="00AE2251"/>
    <w:rsid w:val="00AF54E3"/>
    <w:rsid w:val="00C73F86"/>
    <w:rsid w:val="00CB5B2F"/>
    <w:rsid w:val="00F247A2"/>
    <w:rsid w:val="00F26D89"/>
    <w:rsid w:val="00F6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F7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pt">
    <w:name w:val="Основной текст (2) + Интервал 2 pt"/>
    <w:uiPriority w:val="99"/>
    <w:rsid w:val="007201F7"/>
    <w:rPr>
      <w:rFonts w:ascii="Sylfaen" w:eastAsia="Times New Roman" w:hAnsi="Sylfaen"/>
      <w:color w:val="000000"/>
      <w:spacing w:val="50"/>
      <w:w w:val="100"/>
      <w:position w:val="0"/>
      <w:sz w:val="24"/>
      <w:u w:val="none"/>
      <w:lang w:val="uk-UA" w:eastAsia="uk-UA"/>
    </w:rPr>
  </w:style>
  <w:style w:type="paragraph" w:styleId="Caption">
    <w:name w:val="caption"/>
    <w:basedOn w:val="Normal"/>
    <w:uiPriority w:val="99"/>
    <w:qFormat/>
    <w:rsid w:val="007201F7"/>
    <w:pPr>
      <w:jc w:val="center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299</Words>
  <Characters>1710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2017-08-08T13:09:00Z</cp:lastPrinted>
  <dcterms:created xsi:type="dcterms:W3CDTF">2017-08-07T13:54:00Z</dcterms:created>
  <dcterms:modified xsi:type="dcterms:W3CDTF">2017-08-08T13:09:00Z</dcterms:modified>
</cp:coreProperties>
</file>